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โรงเรียนบ้านคลองช้าง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โรงเรียนบ้านคลองช้าง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โรงเรียนบ้านคลองช้าง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 บ้านคลองช้าง ม.7 ต.นาเกตุ อ.โคกโพธิ์ จ.ปัตตานี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โรงเรียนบ้านคลองช้าง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โรงเรียนบ้านคลองช้าง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โรงเรียนบ้านคลองช้าง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ผู้อำนวยการโรงเรียนบ้านคลองช้าง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